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2" w:rsidRDefault="0027789A">
      <w:pPr>
        <w:rPr>
          <w:rFonts w:cs="Aharoni"/>
          <w:b/>
          <w:color w:val="0070C0"/>
          <w:sz w:val="32"/>
          <w:szCs w:val="32"/>
        </w:rPr>
      </w:pPr>
      <w:r w:rsidRPr="0027789A">
        <w:rPr>
          <w:rFonts w:cs="Aharoni"/>
          <w:b/>
          <w:color w:val="0070C0"/>
          <w:sz w:val="32"/>
          <w:szCs w:val="32"/>
        </w:rPr>
        <w:t>201</w:t>
      </w:r>
      <w:r w:rsidR="0061235B">
        <w:rPr>
          <w:rFonts w:cs="Aharoni"/>
          <w:b/>
          <w:color w:val="0070C0"/>
          <w:sz w:val="32"/>
          <w:szCs w:val="32"/>
        </w:rPr>
        <w:t>8</w:t>
      </w:r>
      <w:r w:rsidRPr="0027789A">
        <w:rPr>
          <w:rFonts w:cs="Aharoni"/>
          <w:b/>
          <w:color w:val="0070C0"/>
          <w:sz w:val="32"/>
          <w:szCs w:val="32"/>
        </w:rPr>
        <w:t xml:space="preserve"> </w:t>
      </w:r>
      <w:r w:rsidRPr="0027789A">
        <w:rPr>
          <w:rFonts w:cs="Aharoni"/>
          <w:b/>
          <w:color w:val="0070C0"/>
          <w:sz w:val="32"/>
          <w:szCs w:val="32"/>
        </w:rPr>
        <w:tab/>
      </w:r>
      <w:r w:rsidR="00167CC8">
        <w:rPr>
          <w:rFonts w:cs="Aharoni"/>
          <w:b/>
          <w:color w:val="0070C0"/>
          <w:sz w:val="32"/>
          <w:szCs w:val="32"/>
        </w:rPr>
        <w:t>TERM 2</w:t>
      </w:r>
      <w:r w:rsidRPr="0027789A">
        <w:rPr>
          <w:rFonts w:cs="Aharoni"/>
          <w:b/>
          <w:color w:val="0070C0"/>
          <w:sz w:val="32"/>
          <w:szCs w:val="32"/>
        </w:rPr>
        <w:t xml:space="preserve"> PLANNER </w:t>
      </w:r>
    </w:p>
    <w:p w:rsidR="00167CC8" w:rsidRPr="003E05D0" w:rsidRDefault="00167CC8">
      <w:pPr>
        <w:rPr>
          <w:rFonts w:cs="Aharoni"/>
          <w:b/>
          <w:color w:val="0070C0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14"/>
        <w:gridCol w:w="1814"/>
        <w:gridCol w:w="1815"/>
        <w:gridCol w:w="1814"/>
        <w:gridCol w:w="1815"/>
        <w:gridCol w:w="1417"/>
      </w:tblGrid>
      <w:tr w:rsidR="00167CC8" w:rsidRPr="00167CC8" w:rsidTr="003E05D0">
        <w:trPr>
          <w:cantSplit/>
          <w:trHeight w:val="32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jc w:val="center"/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color w:val="FFFFFF"/>
              </w:rPr>
              <w:br w:type="page"/>
            </w: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Wk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Monday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Tuesday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Wednesday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Thursday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Friday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:rsidR="00167CC8" w:rsidRPr="00167CC8" w:rsidRDefault="00167CC8" w:rsidP="00167CC8">
            <w:pPr>
              <w:rPr>
                <w:rFonts w:ascii="Arial Narrow" w:hAnsi="Arial Narrow"/>
                <w:b/>
                <w:caps/>
                <w:color w:val="FFFFFF"/>
                <w:sz w:val="24"/>
              </w:rPr>
            </w:pPr>
            <w:r w:rsidRPr="00167CC8">
              <w:rPr>
                <w:rFonts w:ascii="Arial Narrow" w:hAnsi="Arial Narrow"/>
                <w:b/>
                <w:caps/>
                <w:color w:val="FFFFFF"/>
                <w:sz w:val="24"/>
              </w:rPr>
              <w:t>Sat/Sun</w:t>
            </w:r>
          </w:p>
        </w:tc>
      </w:tr>
      <w:tr w:rsidR="005978D4" w:rsidRPr="007F7C79" w:rsidTr="00D45EF9">
        <w:trPr>
          <w:cantSplit/>
          <w:trHeight w:val="77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78D4" w:rsidRDefault="007F7C79" w:rsidP="003E05D0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30 April</w:t>
            </w:r>
          </w:p>
          <w:p w:rsidR="00D45EF9" w:rsidRDefault="00D45EF9" w:rsidP="003E05D0">
            <w:pPr>
              <w:rPr>
                <w:rFonts w:ascii="Arial" w:hAnsi="Arial" w:cs="Arial"/>
                <w:b/>
              </w:rPr>
            </w:pPr>
          </w:p>
          <w:p w:rsidR="00D45EF9" w:rsidRDefault="00D45EF9" w:rsidP="003E0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Day of </w:t>
            </w:r>
          </w:p>
          <w:p w:rsidR="00D45EF9" w:rsidRDefault="00D45EF9" w:rsidP="003E0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</w:t>
            </w:r>
          </w:p>
          <w:p w:rsidR="00D45EF9" w:rsidRPr="007F7C79" w:rsidRDefault="00D45EF9" w:rsidP="003E05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1 May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78D4" w:rsidRPr="007F7C79" w:rsidRDefault="007F7C79" w:rsidP="00AF4C83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8D4" w:rsidRDefault="007F7C79" w:rsidP="003E05D0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4</w:t>
            </w:r>
          </w:p>
          <w:p w:rsidR="006C32A1" w:rsidRDefault="006C32A1" w:rsidP="003E0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the </w:t>
            </w:r>
            <w:proofErr w:type="gramStart"/>
            <w:r>
              <w:rPr>
                <w:rFonts w:ascii="Arial" w:hAnsi="Arial" w:cs="Arial"/>
                <w:b/>
              </w:rPr>
              <w:t>4</w:t>
            </w:r>
            <w:r w:rsidRPr="006C32A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!</w:t>
            </w:r>
            <w:proofErr w:type="gramEnd"/>
          </w:p>
          <w:p w:rsidR="006C32A1" w:rsidRDefault="006C32A1" w:rsidP="003E05D0">
            <w:pPr>
              <w:rPr>
                <w:rFonts w:ascii="Arial" w:hAnsi="Arial" w:cs="Arial"/>
                <w:b/>
              </w:rPr>
            </w:pPr>
          </w:p>
          <w:p w:rsidR="006C32A1" w:rsidRDefault="006C32A1" w:rsidP="003E0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4 Assembly</w:t>
            </w:r>
          </w:p>
          <w:p w:rsidR="006C32A1" w:rsidRPr="007F7C79" w:rsidRDefault="006C32A1" w:rsidP="003E05D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5/6</w:t>
            </w:r>
          </w:p>
        </w:tc>
      </w:tr>
      <w:tr w:rsidR="005978D4" w:rsidRPr="007F7C79" w:rsidTr="007F7C79">
        <w:trPr>
          <w:cantSplit/>
          <w:trHeight w:val="12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78D4" w:rsidRPr="007F7C79" w:rsidRDefault="005978D4" w:rsidP="00167CC8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C79" w:rsidRPr="007F7C79" w:rsidRDefault="007F7C79" w:rsidP="007F7C79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Pr="007F7C79" w:rsidRDefault="008E7096" w:rsidP="008E7096">
            <w:pPr>
              <w:rPr>
                <w:rFonts w:ascii="Arial" w:hAnsi="Arial" w:cs="Arial"/>
                <w:b/>
              </w:rPr>
            </w:pPr>
            <w:r w:rsidRPr="008E7096">
              <w:rPr>
                <w:rFonts w:ascii="Arial" w:hAnsi="Arial" w:cs="Arial"/>
                <w:b/>
                <w:color w:val="FF0000"/>
              </w:rPr>
              <w:t>Newsletter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978D4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6C32A1" w:rsidRDefault="006C32A1" w:rsidP="00167CC8">
            <w:pPr>
              <w:rPr>
                <w:rFonts w:ascii="Arial" w:hAnsi="Arial" w:cs="Arial"/>
                <w:b/>
              </w:rPr>
            </w:pPr>
          </w:p>
          <w:p w:rsidR="006C32A1" w:rsidRDefault="006C32A1" w:rsidP="00167CC8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4 Cooking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C32A1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6C32A1" w:rsidRPr="006C32A1" w:rsidRDefault="006C32A1" w:rsidP="006C32A1">
            <w:pPr>
              <w:rPr>
                <w:rFonts w:ascii="Arial" w:hAnsi="Arial" w:cs="Arial"/>
              </w:rPr>
            </w:pPr>
          </w:p>
          <w:p w:rsidR="006C32A1" w:rsidRDefault="006C32A1" w:rsidP="006C32A1">
            <w:pPr>
              <w:rPr>
                <w:rFonts w:ascii="Arial" w:hAnsi="Arial" w:cs="Arial"/>
              </w:rPr>
            </w:pPr>
          </w:p>
          <w:p w:rsidR="00AF4C83" w:rsidRPr="006C32A1" w:rsidRDefault="006C32A1" w:rsidP="006C3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6 Cooking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12/13</w:t>
            </w:r>
          </w:p>
        </w:tc>
      </w:tr>
      <w:tr w:rsidR="005978D4" w:rsidRPr="007F7C79" w:rsidTr="003E05D0">
        <w:trPr>
          <w:cantSplit/>
          <w:trHeight w:val="120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AF4C83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D45EF9" w:rsidRDefault="00D45EF9" w:rsidP="00167CC8">
            <w:pPr>
              <w:rPr>
                <w:rFonts w:ascii="Arial" w:hAnsi="Arial" w:cs="Arial"/>
                <w:b/>
              </w:rPr>
            </w:pPr>
          </w:p>
          <w:p w:rsidR="00D45EF9" w:rsidRPr="007F7C79" w:rsidRDefault="009F2072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5978D4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D45EF9" w:rsidRDefault="00D45EF9" w:rsidP="00167CC8">
            <w:pPr>
              <w:rPr>
                <w:rFonts w:ascii="Arial" w:hAnsi="Arial" w:cs="Arial"/>
                <w:b/>
              </w:rPr>
            </w:pPr>
          </w:p>
          <w:p w:rsidR="00D45EF9" w:rsidRPr="007F7C79" w:rsidRDefault="009F2072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5978D4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D45EF9" w:rsidRDefault="00D45EF9" w:rsidP="00167CC8">
            <w:pPr>
              <w:rPr>
                <w:rFonts w:ascii="Arial" w:hAnsi="Arial" w:cs="Arial"/>
                <w:b/>
              </w:rPr>
            </w:pPr>
          </w:p>
          <w:p w:rsidR="00D45EF9" w:rsidRPr="007F7C79" w:rsidRDefault="009F2072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5978D4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6C32A1" w:rsidRDefault="006C32A1" w:rsidP="00167CC8">
            <w:pPr>
              <w:rPr>
                <w:rFonts w:ascii="Arial" w:hAnsi="Arial" w:cs="Arial"/>
                <w:b/>
              </w:rPr>
            </w:pPr>
          </w:p>
          <w:p w:rsidR="006C32A1" w:rsidRDefault="006C32A1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 Assembly</w:t>
            </w:r>
          </w:p>
          <w:p w:rsidR="009F2072" w:rsidRPr="007F7C79" w:rsidRDefault="009F2072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417" w:type="dxa"/>
            <w:shd w:val="clear" w:color="auto" w:fill="D9D9D9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19/20</w:t>
            </w:r>
          </w:p>
        </w:tc>
      </w:tr>
      <w:tr w:rsidR="005978D4" w:rsidRPr="007F7C79" w:rsidTr="003E05D0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4" w:type="dxa"/>
          </w:tcPr>
          <w:p w:rsidR="00AF4C83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21</w:t>
            </w:r>
          </w:p>
          <w:p w:rsidR="009F2072" w:rsidRDefault="009F2072" w:rsidP="00167CC8">
            <w:pPr>
              <w:rPr>
                <w:rFonts w:ascii="Arial" w:hAnsi="Arial" w:cs="Arial"/>
                <w:b/>
              </w:rPr>
            </w:pPr>
          </w:p>
          <w:p w:rsidR="009F2072" w:rsidRPr="007F7C79" w:rsidRDefault="009F2072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814" w:type="dxa"/>
          </w:tcPr>
          <w:p w:rsidR="005978D4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6C32A1" w:rsidRDefault="006C32A1" w:rsidP="00167CC8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815" w:type="dxa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Pr="007F7C79" w:rsidRDefault="008E7096" w:rsidP="007F7C79">
            <w:pPr>
              <w:rPr>
                <w:rFonts w:ascii="Arial" w:hAnsi="Arial" w:cs="Arial"/>
                <w:b/>
              </w:rPr>
            </w:pPr>
            <w:r w:rsidRPr="008E7096">
              <w:rPr>
                <w:rFonts w:ascii="Arial" w:hAnsi="Arial" w:cs="Arial"/>
                <w:b/>
                <w:color w:val="FF0000"/>
              </w:rPr>
              <w:t>Newsletter</w:t>
            </w:r>
          </w:p>
        </w:tc>
        <w:tc>
          <w:tcPr>
            <w:tcW w:w="1814" w:type="dxa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</w:p>
        </w:tc>
        <w:tc>
          <w:tcPr>
            <w:tcW w:w="1815" w:type="dxa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  <w:p w:rsidR="009F2072" w:rsidRDefault="009F2072" w:rsidP="007F7C79">
            <w:pPr>
              <w:rPr>
                <w:rFonts w:ascii="Arial" w:hAnsi="Arial" w:cs="Arial"/>
                <w:b/>
              </w:rPr>
            </w:pPr>
          </w:p>
          <w:p w:rsidR="009F2072" w:rsidRPr="007F7C79" w:rsidRDefault="009F2072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NAPLAN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9D9D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26/27</w:t>
            </w:r>
          </w:p>
        </w:tc>
      </w:tr>
      <w:tr w:rsidR="005978D4" w:rsidRPr="007F7C79" w:rsidTr="003E05D0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406D1" w:rsidRPr="007F7C79" w:rsidRDefault="007F7C79" w:rsidP="007F7C79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814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815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814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815" w:type="dxa"/>
          </w:tcPr>
          <w:p w:rsidR="005978D4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June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8 Assembly</w:t>
            </w:r>
          </w:p>
        </w:tc>
        <w:tc>
          <w:tcPr>
            <w:tcW w:w="1417" w:type="dxa"/>
            <w:shd w:val="clear" w:color="auto" w:fill="D9D9D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2/3</w:t>
            </w:r>
          </w:p>
        </w:tc>
      </w:tr>
      <w:tr w:rsidR="005978D4" w:rsidRPr="007F7C79" w:rsidTr="007F7C79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33CCCC"/>
          </w:tcPr>
          <w:p w:rsidR="005978D4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4 June</w:t>
            </w:r>
          </w:p>
          <w:p w:rsidR="007F7C79" w:rsidRDefault="007F7C79" w:rsidP="00167CC8">
            <w:pPr>
              <w:rPr>
                <w:rFonts w:ascii="Arial" w:hAnsi="Arial" w:cs="Arial"/>
                <w:b/>
              </w:rPr>
            </w:pPr>
          </w:p>
          <w:p w:rsidR="007F7C79" w:rsidRPr="007F7C79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 Day </w:t>
            </w:r>
          </w:p>
        </w:tc>
        <w:tc>
          <w:tcPr>
            <w:tcW w:w="1814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5" w:type="dxa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Pr="007F7C79" w:rsidRDefault="008E7096" w:rsidP="007F7C79">
            <w:pPr>
              <w:rPr>
                <w:rFonts w:ascii="Arial" w:hAnsi="Arial" w:cs="Arial"/>
                <w:b/>
              </w:rPr>
            </w:pPr>
            <w:r w:rsidRPr="008E7096">
              <w:rPr>
                <w:rFonts w:ascii="Arial" w:hAnsi="Arial" w:cs="Arial"/>
                <w:b/>
                <w:color w:val="FF0000"/>
              </w:rPr>
              <w:t>Newsletter</w:t>
            </w:r>
          </w:p>
        </w:tc>
        <w:tc>
          <w:tcPr>
            <w:tcW w:w="1814" w:type="dxa"/>
          </w:tcPr>
          <w:p w:rsidR="005978D4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4 Writing</w:t>
            </w:r>
          </w:p>
        </w:tc>
        <w:tc>
          <w:tcPr>
            <w:tcW w:w="1815" w:type="dxa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4 Writing</w:t>
            </w:r>
          </w:p>
        </w:tc>
        <w:tc>
          <w:tcPr>
            <w:tcW w:w="1417" w:type="dxa"/>
            <w:shd w:val="clear" w:color="auto" w:fill="D9D9D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9/10</w:t>
            </w:r>
          </w:p>
        </w:tc>
      </w:tr>
      <w:tr w:rsidR="005978D4" w:rsidRPr="007F7C79" w:rsidTr="007F7C79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14" w:type="dxa"/>
          </w:tcPr>
          <w:p w:rsidR="00BA77B4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Pr="007F7C79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Meeting</w:t>
            </w:r>
          </w:p>
        </w:tc>
        <w:tc>
          <w:tcPr>
            <w:tcW w:w="1815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14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15" w:type="dxa"/>
          </w:tcPr>
          <w:p w:rsidR="00BA77B4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 Assembly</w:t>
            </w:r>
          </w:p>
          <w:p w:rsidR="006C32A1" w:rsidRDefault="006C32A1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P&amp;C Disco</w:t>
            </w:r>
          </w:p>
          <w:p w:rsidR="006C32A1" w:rsidRPr="007F7C79" w:rsidRDefault="006C32A1" w:rsidP="007F7C7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16/17</w:t>
            </w:r>
          </w:p>
        </w:tc>
      </w:tr>
      <w:tr w:rsidR="005978D4" w:rsidRPr="007F7C79" w:rsidTr="003E05D0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A406D1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14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15" w:type="dxa"/>
          </w:tcPr>
          <w:p w:rsidR="00A406D1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Default="008E7096" w:rsidP="007F7C79">
            <w:pPr>
              <w:rPr>
                <w:rFonts w:ascii="Arial" w:hAnsi="Arial" w:cs="Arial"/>
                <w:b/>
              </w:rPr>
            </w:pPr>
          </w:p>
          <w:p w:rsidR="008E7096" w:rsidRPr="007F7C79" w:rsidRDefault="008E7096" w:rsidP="007F7C79">
            <w:pPr>
              <w:rPr>
                <w:rFonts w:ascii="Arial" w:hAnsi="Arial" w:cs="Arial"/>
                <w:b/>
              </w:rPr>
            </w:pPr>
            <w:r w:rsidRPr="008E7096">
              <w:rPr>
                <w:rFonts w:ascii="Arial" w:hAnsi="Arial" w:cs="Arial"/>
                <w:b/>
                <w:color w:val="FF0000"/>
              </w:rPr>
              <w:t>Newsletter</w:t>
            </w:r>
          </w:p>
        </w:tc>
        <w:tc>
          <w:tcPr>
            <w:tcW w:w="1814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15" w:type="dxa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17" w:type="dxa"/>
            <w:shd w:val="clear" w:color="auto" w:fill="D9D9D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23/24</w:t>
            </w:r>
          </w:p>
        </w:tc>
      </w:tr>
      <w:tr w:rsidR="005978D4" w:rsidRPr="007F7C79" w:rsidTr="00D45EF9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5978D4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406D1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77B4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  <w:p w:rsidR="00D45EF9" w:rsidRDefault="00D45EF9" w:rsidP="007F7C79">
            <w:pPr>
              <w:rPr>
                <w:rFonts w:ascii="Arial" w:hAnsi="Arial" w:cs="Arial"/>
                <w:b/>
              </w:rPr>
            </w:pPr>
          </w:p>
          <w:p w:rsidR="00D45EF9" w:rsidRPr="007F7C79" w:rsidRDefault="00D45EF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Day of Term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30/1July</w:t>
            </w:r>
          </w:p>
        </w:tc>
      </w:tr>
      <w:tr w:rsidR="005978D4" w:rsidRPr="007F7C79" w:rsidTr="007F7C79">
        <w:trPr>
          <w:cantSplit/>
          <w:trHeight w:val="1200"/>
        </w:trPr>
        <w:tc>
          <w:tcPr>
            <w:tcW w:w="568" w:type="dxa"/>
            <w:shd w:val="clear" w:color="auto" w:fill="FFFFFF"/>
            <w:vAlign w:val="center"/>
          </w:tcPr>
          <w:p w:rsidR="005978D4" w:rsidRPr="007F7C79" w:rsidRDefault="007F7C79" w:rsidP="00167CC8">
            <w:pPr>
              <w:jc w:val="center"/>
              <w:rPr>
                <w:rFonts w:ascii="Arial" w:hAnsi="Arial" w:cs="Arial"/>
                <w:b/>
              </w:rPr>
            </w:pPr>
            <w:r w:rsidRPr="007F7C7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978D4" w:rsidRPr="007F7C79" w:rsidRDefault="007F7C79" w:rsidP="00167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July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406D1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978D4" w:rsidRPr="007F7C79" w:rsidRDefault="007F7C79" w:rsidP="007F7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7/8</w:t>
            </w:r>
          </w:p>
        </w:tc>
      </w:tr>
    </w:tbl>
    <w:p w:rsidR="00167CC8" w:rsidRPr="007F7C79" w:rsidRDefault="00167CC8" w:rsidP="003E05D0">
      <w:pPr>
        <w:rPr>
          <w:rFonts w:ascii="Arial" w:hAnsi="Arial" w:cs="Arial"/>
          <w:b/>
          <w:color w:val="0070C0"/>
        </w:rPr>
      </w:pPr>
    </w:p>
    <w:sectPr w:rsidR="00167CC8" w:rsidRPr="007F7C79" w:rsidSect="00277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83" w:rsidRDefault="00AF4C83" w:rsidP="009532C0">
      <w:r>
        <w:separator/>
      </w:r>
    </w:p>
  </w:endnote>
  <w:endnote w:type="continuationSeparator" w:id="0">
    <w:p w:rsidR="00AF4C83" w:rsidRDefault="00AF4C83" w:rsidP="009532C0">
      <w:r>
        <w:continuationSeparator/>
      </w:r>
    </w:p>
  </w:endnote>
  <w:endnote w:type="continuationNotice" w:id="1">
    <w:p w:rsidR="00AF4C83" w:rsidRDefault="00AF4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63" w:rsidRDefault="00420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5" w:type="dxa"/>
      <w:tblLook w:val="01E0" w:firstRow="1" w:lastRow="1" w:firstColumn="1" w:lastColumn="1" w:noHBand="0" w:noVBand="0"/>
    </w:tblPr>
    <w:tblGrid>
      <w:gridCol w:w="515"/>
      <w:gridCol w:w="2145"/>
      <w:gridCol w:w="567"/>
      <w:gridCol w:w="1701"/>
      <w:gridCol w:w="567"/>
      <w:gridCol w:w="2551"/>
      <w:gridCol w:w="567"/>
      <w:gridCol w:w="2552"/>
    </w:tblGrid>
    <w:tr w:rsidR="00AF4C83" w:rsidRPr="009532C0" w:rsidTr="003E05D0">
      <w:tc>
        <w:tcPr>
          <w:tcW w:w="515" w:type="dxa"/>
          <w:shd w:val="clear" w:color="auto" w:fill="737373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  <w:b/>
            </w:rPr>
          </w:pPr>
        </w:p>
      </w:tc>
      <w:tc>
        <w:tcPr>
          <w:tcW w:w="2145" w:type="dxa"/>
          <w:shd w:val="clear" w:color="auto" w:fill="auto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</w:rPr>
          </w:pPr>
          <w:r w:rsidRPr="009532C0">
            <w:rPr>
              <w:rFonts w:ascii="Arial Narrow" w:hAnsi="Arial Narrow"/>
            </w:rPr>
            <w:t>Start and End of Term</w:t>
          </w:r>
        </w:p>
      </w:tc>
      <w:tc>
        <w:tcPr>
          <w:tcW w:w="567" w:type="dxa"/>
          <w:shd w:val="clear" w:color="auto" w:fill="33CCCC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  <w:b/>
            </w:rPr>
          </w:pPr>
        </w:p>
      </w:tc>
      <w:tc>
        <w:tcPr>
          <w:tcW w:w="1701" w:type="dxa"/>
          <w:shd w:val="clear" w:color="auto" w:fill="auto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</w:rPr>
          </w:pPr>
          <w:r w:rsidRPr="009532C0">
            <w:rPr>
              <w:rFonts w:ascii="Arial Narrow" w:hAnsi="Arial Narrow"/>
            </w:rPr>
            <w:t>Public Holidays</w:t>
          </w:r>
        </w:p>
      </w:tc>
      <w:tc>
        <w:tcPr>
          <w:tcW w:w="567" w:type="dxa"/>
          <w:shd w:val="clear" w:color="auto" w:fill="000080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  <w:b/>
            </w:rPr>
          </w:pPr>
        </w:p>
      </w:tc>
      <w:tc>
        <w:tcPr>
          <w:tcW w:w="2551" w:type="dxa"/>
          <w:shd w:val="clear" w:color="auto" w:fill="auto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</w:rPr>
          </w:pPr>
          <w:r w:rsidRPr="009532C0">
            <w:rPr>
              <w:rFonts w:ascii="Arial Narrow" w:hAnsi="Arial Narrow"/>
            </w:rPr>
            <w:t>School Holidays (students)</w:t>
          </w:r>
        </w:p>
      </w:tc>
      <w:tc>
        <w:tcPr>
          <w:tcW w:w="567" w:type="dxa"/>
          <w:shd w:val="clear" w:color="auto" w:fill="CCFFCC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  <w:b/>
            </w:rPr>
          </w:pPr>
        </w:p>
      </w:tc>
      <w:tc>
        <w:tcPr>
          <w:tcW w:w="2552" w:type="dxa"/>
          <w:shd w:val="clear" w:color="auto" w:fill="auto"/>
        </w:tcPr>
        <w:p w:rsidR="00AF4C83" w:rsidRPr="009532C0" w:rsidRDefault="00AF4C83" w:rsidP="009532C0">
          <w:pPr>
            <w:keepNext/>
            <w:tabs>
              <w:tab w:val="left" w:pos="2268"/>
              <w:tab w:val="right" w:pos="10632"/>
            </w:tabs>
            <w:outlineLvl w:val="0"/>
            <w:rPr>
              <w:rFonts w:ascii="Arial Narrow" w:hAnsi="Arial Narrow"/>
            </w:rPr>
          </w:pPr>
          <w:r w:rsidRPr="009532C0">
            <w:rPr>
              <w:rFonts w:ascii="Arial Narrow" w:hAnsi="Arial Narrow"/>
            </w:rPr>
            <w:t>School Development Days</w:t>
          </w:r>
        </w:p>
      </w:tc>
    </w:tr>
  </w:tbl>
  <w:p w:rsidR="00AF4C83" w:rsidRDefault="00AF4C83">
    <w:pPr>
      <w:pStyle w:val="Footer"/>
    </w:pPr>
  </w:p>
  <w:p w:rsidR="00420C63" w:rsidRPr="00420C63" w:rsidRDefault="00420C63">
    <w:pPr>
      <w:pStyle w:val="Footer"/>
      <w:rPr>
        <w:rFonts w:ascii="Arial" w:hAnsi="Arial" w:cs="Arial"/>
        <w:b/>
        <w:sz w:val="22"/>
        <w:szCs w:val="22"/>
      </w:rPr>
    </w:pPr>
    <w:r w:rsidRPr="00420C63">
      <w:rPr>
        <w:rFonts w:ascii="Arial" w:hAnsi="Arial" w:cs="Arial"/>
        <w:b/>
        <w:sz w:val="22"/>
        <w:szCs w:val="22"/>
      </w:rPr>
      <w:t>School Holidays – Saturday 30 June until Sunday 15 July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63" w:rsidRDefault="0042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83" w:rsidRDefault="00AF4C83" w:rsidP="009532C0">
      <w:r>
        <w:separator/>
      </w:r>
    </w:p>
  </w:footnote>
  <w:footnote w:type="continuationSeparator" w:id="0">
    <w:p w:rsidR="00AF4C83" w:rsidRDefault="00AF4C83" w:rsidP="009532C0">
      <w:r>
        <w:continuationSeparator/>
      </w:r>
    </w:p>
  </w:footnote>
  <w:footnote w:type="continuationNotice" w:id="1">
    <w:p w:rsidR="00AF4C83" w:rsidRDefault="00AF4C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63" w:rsidRDefault="00420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83" w:rsidRDefault="00AF4C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63" w:rsidRDefault="0042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A"/>
    <w:rsid w:val="000A605C"/>
    <w:rsid w:val="00167CC8"/>
    <w:rsid w:val="0027789A"/>
    <w:rsid w:val="003E05D0"/>
    <w:rsid w:val="00420C63"/>
    <w:rsid w:val="005978D4"/>
    <w:rsid w:val="0061235B"/>
    <w:rsid w:val="00676CB1"/>
    <w:rsid w:val="006C0964"/>
    <w:rsid w:val="006C32A1"/>
    <w:rsid w:val="00723D92"/>
    <w:rsid w:val="00734D3B"/>
    <w:rsid w:val="007B688C"/>
    <w:rsid w:val="007F7C79"/>
    <w:rsid w:val="008E7096"/>
    <w:rsid w:val="009532C0"/>
    <w:rsid w:val="009F2072"/>
    <w:rsid w:val="00A406D1"/>
    <w:rsid w:val="00AB5CC3"/>
    <w:rsid w:val="00AF4C83"/>
    <w:rsid w:val="00B55602"/>
    <w:rsid w:val="00B9725E"/>
    <w:rsid w:val="00BA77B4"/>
    <w:rsid w:val="00C255B0"/>
    <w:rsid w:val="00D36F42"/>
    <w:rsid w:val="00D45EF9"/>
    <w:rsid w:val="00D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C0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C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C0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C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7D1-BCBA-4DA7-B3B9-1639C372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48B4195C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WEINERT Lisa</dc:creator>
  <cp:lastModifiedBy>BERNHARDT Maggel</cp:lastModifiedBy>
  <cp:revision>11</cp:revision>
  <cp:lastPrinted>2017-05-05T02:31:00Z</cp:lastPrinted>
  <dcterms:created xsi:type="dcterms:W3CDTF">2017-05-05T02:30:00Z</dcterms:created>
  <dcterms:modified xsi:type="dcterms:W3CDTF">2018-04-10T00:01:00Z</dcterms:modified>
</cp:coreProperties>
</file>